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B39DB" w:rsidR="009F1593" w:rsidP="00CE1A5A" w:rsidRDefault="00460985" w14:paraId="03F0158B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2B39DB">
        <w:rPr>
          <w:rFonts w:ascii="Times New Roman" w:hAnsi="Times New Roman" w:cs="Times New Roman"/>
          <w:b/>
          <w:sz w:val="28"/>
          <w:szCs w:val="28"/>
        </w:rPr>
        <w:t>AVTALE OM ARBEIDSOPPDRAG</w:t>
      </w:r>
    </w:p>
    <w:p xmlns:wp14="http://schemas.microsoft.com/office/word/2010/wordml" w:rsidRPr="00C548C8" w:rsidR="00C548C8" w:rsidP="00CE1A5A" w:rsidRDefault="00C548C8" w14:paraId="672A6659" wp14:textId="77777777">
      <w:pPr>
        <w:rPr>
          <w:rFonts w:ascii="Times New Roman" w:hAnsi="Times New Roman" w:cs="Times New Roman"/>
          <w:b/>
          <w:sz w:val="16"/>
          <w:szCs w:val="16"/>
        </w:rPr>
      </w:pPr>
    </w:p>
    <w:p xmlns:wp14="http://schemas.microsoft.com/office/word/2010/wordml" w:rsidRPr="002B39DB" w:rsidR="002B39DB" w:rsidP="00CE1A5A" w:rsidRDefault="002B39DB" w14:paraId="7C13F78B" wp14:textId="77777777">
      <w:pPr>
        <w:rPr>
          <w:rFonts w:ascii="Times New Roman" w:hAnsi="Times New Roman" w:cs="Times New Roman"/>
          <w:i/>
          <w:sz w:val="22"/>
          <w:szCs w:val="22"/>
        </w:rPr>
      </w:pPr>
      <w:r w:rsidRPr="002B39DB">
        <w:rPr>
          <w:rFonts w:ascii="Times New Roman" w:hAnsi="Times New Roman" w:cs="Times New Roman"/>
          <w:i/>
          <w:sz w:val="22"/>
          <w:szCs w:val="22"/>
        </w:rPr>
        <w:t xml:space="preserve">Informasjonen under må fylles ut. Manglende informasjon vil forsinke utbetalingen. </w:t>
      </w:r>
      <w:r w:rsidR="00A00BA2">
        <w:rPr>
          <w:rFonts w:ascii="Times New Roman" w:hAnsi="Times New Roman" w:cs="Times New Roman"/>
          <w:i/>
          <w:sz w:val="22"/>
          <w:szCs w:val="22"/>
        </w:rPr>
        <w:t xml:space="preserve">Hvis du har mottatt utbetalinger fra Kirkerådet </w:t>
      </w:r>
      <w:r w:rsidR="000D0ACC">
        <w:rPr>
          <w:rFonts w:ascii="Times New Roman" w:hAnsi="Times New Roman" w:cs="Times New Roman"/>
          <w:i/>
          <w:sz w:val="22"/>
          <w:szCs w:val="22"/>
        </w:rPr>
        <w:t xml:space="preserve">eller et bispedømmeråd </w:t>
      </w:r>
      <w:r w:rsidRPr="000E3610" w:rsidR="00A00BA2">
        <w:rPr>
          <w:rFonts w:ascii="Times New Roman" w:hAnsi="Times New Roman" w:cs="Times New Roman"/>
          <w:b/>
          <w:i/>
          <w:sz w:val="22"/>
          <w:szCs w:val="22"/>
        </w:rPr>
        <w:t xml:space="preserve">siste </w:t>
      </w:r>
      <w:r w:rsidRPr="000E3610" w:rsidR="000E3610">
        <w:rPr>
          <w:rFonts w:ascii="Times New Roman" w:hAnsi="Times New Roman" w:cs="Times New Roman"/>
          <w:b/>
          <w:i/>
          <w:sz w:val="22"/>
          <w:szCs w:val="22"/>
        </w:rPr>
        <w:t>3</w:t>
      </w:r>
      <w:r w:rsidRPr="000E3610" w:rsidR="00A00BA2">
        <w:rPr>
          <w:rFonts w:ascii="Times New Roman" w:hAnsi="Times New Roman" w:cs="Times New Roman"/>
          <w:b/>
          <w:i/>
          <w:sz w:val="22"/>
          <w:szCs w:val="22"/>
        </w:rPr>
        <w:t xml:space="preserve"> måneder</w:t>
      </w:r>
      <w:r w:rsidR="00A00BA2">
        <w:rPr>
          <w:rFonts w:ascii="Times New Roman" w:hAnsi="Times New Roman" w:cs="Times New Roman"/>
          <w:i/>
          <w:sz w:val="22"/>
          <w:szCs w:val="22"/>
        </w:rPr>
        <w:t xml:space="preserve"> er det ikke nødvendig å fylle ut adresse/konto/e-post</w:t>
      </w:r>
      <w:r w:rsidR="000D0ACC">
        <w:rPr>
          <w:rFonts w:ascii="Times New Roman" w:hAnsi="Times New Roman" w:cs="Times New Roman"/>
          <w:i/>
          <w:sz w:val="22"/>
          <w:szCs w:val="22"/>
        </w:rPr>
        <w:t xml:space="preserve"> hvis disse </w:t>
      </w:r>
      <w:r w:rsidR="004904FB">
        <w:rPr>
          <w:rFonts w:ascii="Times New Roman" w:hAnsi="Times New Roman" w:cs="Times New Roman"/>
          <w:i/>
          <w:sz w:val="22"/>
          <w:szCs w:val="22"/>
        </w:rPr>
        <w:t>er uendret</w:t>
      </w:r>
      <w:r w:rsidR="00A00BA2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xmlns:wp14="http://schemas.microsoft.com/office/word/2010/wordml" w:rsidRPr="00C548C8" w:rsidR="002B39DB" w:rsidP="00CE1A5A" w:rsidRDefault="002B39DB" w14:paraId="0A37501D" wp14:textId="7777777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4803"/>
        <w:gridCol w:w="408"/>
        <w:gridCol w:w="4395"/>
      </w:tblGrid>
      <w:tr xmlns:wp14="http://schemas.microsoft.com/office/word/2010/wordml" w:rsidRPr="00396183" w:rsidR="00CE1A5A" w:rsidTr="33E65ED8" w14:paraId="03BE2F45" wp14:textId="77777777">
        <w:trPr>
          <w:trHeight w:val="584"/>
        </w:trPr>
        <w:tc>
          <w:tcPr>
            <w:tcW w:w="5211" w:type="dxa"/>
            <w:gridSpan w:val="2"/>
            <w:tcMar/>
          </w:tcPr>
          <w:p w:rsidRPr="00D57946" w:rsidR="00CE1A5A" w:rsidP="00C96CC6" w:rsidRDefault="00C96CC6" w14:paraId="3153922C" wp14:textId="77777777">
            <w:pPr>
              <w:tabs>
                <w:tab w:val="left" w:pos="2119"/>
              </w:tabs>
              <w:spacing w:before="80"/>
              <w:rPr>
                <w:rFonts w:ascii="Times New Roman" w:hAnsi="Times New Roman" w:cs="Times New Roman"/>
                <w:b/>
                <w:szCs w:val="20"/>
              </w:rPr>
            </w:pPr>
            <w:r w:rsidRPr="00D57946">
              <w:rPr>
                <w:rFonts w:ascii="Times New Roman" w:hAnsi="Times New Roman" w:cs="Times New Roman"/>
                <w:b/>
                <w:szCs w:val="20"/>
              </w:rPr>
              <w:t>Navn:</w:t>
            </w:r>
          </w:p>
        </w:tc>
        <w:tc>
          <w:tcPr>
            <w:tcW w:w="4395" w:type="dxa"/>
            <w:tcMar/>
          </w:tcPr>
          <w:p w:rsidRPr="00D57946" w:rsidR="00CE1A5A" w:rsidP="00BF1D56" w:rsidRDefault="00B81B70" w14:paraId="6D8D3A1F" wp14:textId="77777777">
            <w:pPr>
              <w:pStyle w:val="Overskrift2"/>
              <w:rPr>
                <w:rFonts w:ascii="Times New Roman" w:hAnsi="Times New Roman" w:cs="Times New Roman"/>
                <w:szCs w:val="20"/>
              </w:rPr>
            </w:pPr>
            <w:r w:rsidRPr="00D57946">
              <w:rPr>
                <w:rFonts w:ascii="Times New Roman" w:hAnsi="Times New Roman" w:cs="Times New Roman"/>
                <w:szCs w:val="20"/>
              </w:rPr>
              <w:t>Personnummer</w:t>
            </w:r>
            <w:r w:rsidRPr="00D57946" w:rsidR="002673AC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xmlns:wp14="http://schemas.microsoft.com/office/word/2010/wordml" w:rsidRPr="00396183" w:rsidR="002B39DB" w:rsidTr="33E65ED8" w14:paraId="5B06EE02" wp14:textId="77777777">
        <w:trPr>
          <w:trHeight w:val="277"/>
        </w:trPr>
        <w:tc>
          <w:tcPr>
            <w:tcW w:w="5211" w:type="dxa"/>
            <w:gridSpan w:val="2"/>
            <w:vMerge w:val="restart"/>
            <w:tcMar/>
            <w:vAlign w:val="center"/>
          </w:tcPr>
          <w:p w:rsidR="002B39DB" w:rsidP="00BF1D56" w:rsidRDefault="002B39DB" w14:paraId="6D47304F" wp14:textId="77777777">
            <w:pPr>
              <w:tabs>
                <w:tab w:val="left" w:pos="2119"/>
              </w:tabs>
              <w:spacing w:before="80"/>
              <w:rPr>
                <w:rFonts w:ascii="Times New Roman" w:hAnsi="Times New Roman" w:cs="Times New Roman"/>
                <w:b/>
                <w:szCs w:val="20"/>
              </w:rPr>
            </w:pPr>
            <w:r w:rsidRPr="00D57946">
              <w:rPr>
                <w:rFonts w:ascii="Times New Roman" w:hAnsi="Times New Roman" w:cs="Times New Roman"/>
                <w:b/>
                <w:szCs w:val="20"/>
              </w:rPr>
              <w:t>Adresse:</w:t>
            </w:r>
          </w:p>
          <w:p w:rsidR="002B39DB" w:rsidP="00BF1D56" w:rsidRDefault="002B39DB" w14:paraId="34A3578C" wp14:textId="77777777">
            <w:pPr>
              <w:tabs>
                <w:tab w:val="left" w:pos="2119"/>
              </w:tabs>
              <w:spacing w:before="8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Postnummer og sted:</w:t>
            </w:r>
          </w:p>
          <w:p w:rsidR="002B39DB" w:rsidP="00BF1D56" w:rsidRDefault="000E3610" w14:paraId="7E0EEF42" wp14:textId="77777777">
            <w:pPr>
              <w:tabs>
                <w:tab w:val="left" w:pos="2119"/>
              </w:tabs>
              <w:spacing w:before="8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Telefon:</w:t>
            </w:r>
          </w:p>
          <w:p w:rsidRPr="00D57946" w:rsidR="00DF1A37" w:rsidP="00BF1D56" w:rsidRDefault="00DF1A37" w14:paraId="5DAB6C7B" wp14:textId="77777777">
            <w:pPr>
              <w:tabs>
                <w:tab w:val="left" w:pos="2119"/>
              </w:tabs>
              <w:spacing w:before="8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95" w:type="dxa"/>
            <w:tcMar/>
            <w:vAlign w:val="center"/>
          </w:tcPr>
          <w:p w:rsidRPr="00D57946" w:rsidR="002B39DB" w:rsidP="00A00BA2" w:rsidRDefault="002B39DB" w14:paraId="68294B3C" wp14:textId="77777777">
            <w:pPr>
              <w:tabs>
                <w:tab w:val="left" w:pos="2119"/>
              </w:tabs>
              <w:spacing w:before="80"/>
              <w:rPr>
                <w:rFonts w:ascii="Times New Roman" w:hAnsi="Times New Roman" w:cs="Times New Roman"/>
                <w:b/>
                <w:szCs w:val="20"/>
              </w:rPr>
            </w:pPr>
            <w:r w:rsidRPr="00D57946">
              <w:rPr>
                <w:rFonts w:ascii="Times New Roman" w:hAnsi="Times New Roman" w:cs="Times New Roman"/>
                <w:b/>
                <w:szCs w:val="20"/>
              </w:rPr>
              <w:t>Bankkontonummer:</w:t>
            </w:r>
          </w:p>
        </w:tc>
      </w:tr>
      <w:tr xmlns:wp14="http://schemas.microsoft.com/office/word/2010/wordml" w:rsidRPr="00396183" w:rsidR="002B39DB" w:rsidTr="33E65ED8" w14:paraId="2771E8A2" wp14:textId="77777777">
        <w:trPr>
          <w:trHeight w:val="276"/>
        </w:trPr>
        <w:tc>
          <w:tcPr>
            <w:tcW w:w="5211" w:type="dxa"/>
            <w:gridSpan w:val="2"/>
            <w:vMerge/>
            <w:tcMar/>
            <w:vAlign w:val="center"/>
          </w:tcPr>
          <w:p w:rsidRPr="00D57946" w:rsidR="002B39DB" w:rsidP="00BF1D56" w:rsidRDefault="002B39DB" w14:paraId="02EB378F" wp14:textId="77777777">
            <w:pPr>
              <w:tabs>
                <w:tab w:val="left" w:pos="2119"/>
              </w:tabs>
              <w:spacing w:before="8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95" w:type="dxa"/>
            <w:tcMar/>
            <w:vAlign w:val="center"/>
          </w:tcPr>
          <w:p w:rsidRPr="00D57946" w:rsidR="002B39DB" w:rsidP="002B39DB" w:rsidRDefault="002B39DB" w14:paraId="213CB395" wp14:textId="77777777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E-postadresse: </w:t>
            </w:r>
          </w:p>
        </w:tc>
      </w:tr>
      <w:tr xmlns:wp14="http://schemas.microsoft.com/office/word/2010/wordml" w:rsidRPr="00396183" w:rsidR="00BF1D56" w:rsidTr="33E65ED8" w14:paraId="019BA2CD" wp14:textId="77777777">
        <w:trPr>
          <w:trHeight w:val="467"/>
        </w:trPr>
        <w:tc>
          <w:tcPr>
            <w:tcW w:w="9606" w:type="dxa"/>
            <w:gridSpan w:val="3"/>
            <w:tcMar/>
            <w:vAlign w:val="center"/>
          </w:tcPr>
          <w:p w:rsidRPr="002B39DB" w:rsidR="00BF1D56" w:rsidP="002B39DB" w:rsidRDefault="00BF1D56" w14:paraId="14DB43E0" wp14:textId="77777777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2B39DB">
              <w:rPr>
                <w:rFonts w:ascii="Times New Roman" w:hAnsi="Times New Roman" w:cs="Times New Roman"/>
                <w:b/>
                <w:szCs w:val="20"/>
              </w:rPr>
              <w:t>Skatte</w:t>
            </w:r>
            <w:r w:rsidRPr="002B39DB" w:rsidR="00E74605">
              <w:rPr>
                <w:rFonts w:ascii="Times New Roman" w:hAnsi="Times New Roman" w:cs="Times New Roman"/>
                <w:b/>
                <w:szCs w:val="20"/>
              </w:rPr>
              <w:t xml:space="preserve">trekk skjer i henhold til </w:t>
            </w:r>
            <w:r w:rsidRPr="002B39DB" w:rsidR="00DE75EF">
              <w:rPr>
                <w:rFonts w:ascii="Times New Roman" w:hAnsi="Times New Roman" w:cs="Times New Roman"/>
                <w:b/>
                <w:szCs w:val="20"/>
              </w:rPr>
              <w:t xml:space="preserve">opplysninger fra </w:t>
            </w:r>
            <w:r w:rsidRPr="002B39DB" w:rsidR="00E74605">
              <w:rPr>
                <w:rFonts w:ascii="Times New Roman" w:hAnsi="Times New Roman" w:cs="Times New Roman"/>
                <w:b/>
                <w:szCs w:val="20"/>
              </w:rPr>
              <w:t>skatteetaten</w:t>
            </w:r>
            <w:r w:rsidRPr="002B39DB" w:rsidR="00DE75EF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</w:tr>
      <w:tr xmlns:wp14="http://schemas.microsoft.com/office/word/2010/wordml" w:rsidRPr="00396183" w:rsidR="00CE1A5A" w:rsidTr="33E65ED8" w14:paraId="3BAF0D2C" wp14:textId="77777777">
        <w:trPr>
          <w:trHeight w:val="467"/>
        </w:trPr>
        <w:tc>
          <w:tcPr>
            <w:tcW w:w="9606" w:type="dxa"/>
            <w:gridSpan w:val="3"/>
            <w:tcMar/>
            <w:vAlign w:val="center"/>
          </w:tcPr>
          <w:p w:rsidRPr="002B39DB" w:rsidR="001F4A73" w:rsidP="002B39DB" w:rsidRDefault="00BF1D56" w14:paraId="1250F605" wp14:textId="7777777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B39DB">
              <w:rPr>
                <w:rFonts w:ascii="Times New Roman" w:hAnsi="Times New Roman" w:cs="Times New Roman"/>
                <w:b/>
                <w:szCs w:val="20"/>
              </w:rPr>
              <w:t xml:space="preserve">Det </w:t>
            </w:r>
            <w:r w:rsidRPr="002B39DB" w:rsidR="005154BF">
              <w:rPr>
                <w:rFonts w:ascii="Times New Roman" w:hAnsi="Times New Roman" w:cs="Times New Roman"/>
                <w:b/>
                <w:szCs w:val="20"/>
              </w:rPr>
              <w:t xml:space="preserve">er gjort slik avtale (skal fylles ut av </w:t>
            </w:r>
            <w:r w:rsidRPr="002B39DB" w:rsidR="00D57946">
              <w:rPr>
                <w:rFonts w:ascii="Times New Roman" w:hAnsi="Times New Roman" w:cs="Times New Roman"/>
                <w:b/>
                <w:szCs w:val="20"/>
              </w:rPr>
              <w:t>oppdrag</w:t>
            </w:r>
            <w:r w:rsidR="000D0ACC">
              <w:rPr>
                <w:rFonts w:ascii="Times New Roman" w:hAnsi="Times New Roman" w:cs="Times New Roman"/>
                <w:b/>
                <w:szCs w:val="20"/>
              </w:rPr>
              <w:t>sgiver</w:t>
            </w:r>
            <w:r w:rsidRPr="002B39DB" w:rsidR="005154BF">
              <w:rPr>
                <w:rFonts w:ascii="Times New Roman" w:hAnsi="Times New Roman" w:cs="Times New Roman"/>
                <w:b/>
                <w:szCs w:val="20"/>
              </w:rPr>
              <w:t>)</w:t>
            </w:r>
            <w:r w:rsidRPr="002B39DB" w:rsidR="001F4A73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Pr="002B39DB" w:rsidR="001F4A73" w:rsidP="002B39DB" w:rsidRDefault="001F4A73" w14:paraId="13B8AE0E" wp14:textId="77777777">
            <w:pPr>
              <w:rPr>
                <w:rFonts w:ascii="Times New Roman" w:hAnsi="Times New Roman" w:cs="Times New Roman"/>
                <w:szCs w:val="20"/>
              </w:rPr>
            </w:pPr>
            <w:r w:rsidRPr="002B39DB">
              <w:rPr>
                <w:rFonts w:ascii="Times New Roman" w:hAnsi="Times New Roman" w:cs="Times New Roman"/>
                <w:szCs w:val="20"/>
              </w:rPr>
              <w:t>Arbeidets art, avtal</w:t>
            </w:r>
            <w:r w:rsidRPr="002B39DB" w:rsidR="009C3A7A">
              <w:rPr>
                <w:rFonts w:ascii="Times New Roman" w:hAnsi="Times New Roman" w:cs="Times New Roman"/>
                <w:szCs w:val="20"/>
              </w:rPr>
              <w:t>t</w:t>
            </w:r>
            <w:r w:rsidRPr="002B39DB">
              <w:rPr>
                <w:rFonts w:ascii="Times New Roman" w:hAnsi="Times New Roman" w:cs="Times New Roman"/>
                <w:szCs w:val="20"/>
              </w:rPr>
              <w:t xml:space="preserve"> timepris eller totalpris og når arbeidet skal utføres </w:t>
            </w:r>
            <w:r w:rsidRPr="002B39DB" w:rsidR="00C548C8">
              <w:rPr>
                <w:rFonts w:ascii="Times New Roman" w:hAnsi="Times New Roman" w:cs="Times New Roman"/>
                <w:szCs w:val="20"/>
              </w:rPr>
              <w:t>skal fremgå.</w:t>
            </w:r>
            <w:r w:rsidRPr="002B39DB">
              <w:rPr>
                <w:rFonts w:ascii="Times New Roman" w:hAnsi="Times New Roman" w:cs="Times New Roman"/>
                <w:szCs w:val="20"/>
              </w:rPr>
              <w:t xml:space="preserve"> Hvis denne informasjonen fremkommer i egen avtale kan denne vedlegges. </w:t>
            </w:r>
          </w:p>
          <w:p w:rsidRPr="002927B5" w:rsidR="001F4A73" w:rsidP="002B39DB" w:rsidRDefault="001F4A73" w14:paraId="6A05A809" wp14:textId="7777777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Pr="002927B5" w:rsidR="001F4A73" w:rsidP="002B39DB" w:rsidRDefault="00A00BA2" w14:paraId="3BF73FF3" wp14:textId="7777777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Hva skal gjøres og når</w:t>
            </w:r>
            <w:r w:rsidRPr="002927B5" w:rsidR="001F4A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Pr="002927B5" w:rsidR="001F4A73" w:rsidP="002B39DB" w:rsidRDefault="001F4A73" w14:paraId="5A39BBE3" wp14:textId="7777777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1F4A73" w:rsidP="002B39DB" w:rsidRDefault="001F4A73" w14:paraId="41C8F396" wp14:textId="7777777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20F3" w:rsidP="002B39DB" w:rsidRDefault="009D20F3" w14:paraId="72A3D3EC" wp14:textId="7777777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20F3" w:rsidP="002B39DB" w:rsidRDefault="009D20F3" w14:paraId="0D0B940D" wp14:textId="7777777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Pr="002927B5" w:rsidR="009D20F3" w:rsidP="002B39DB" w:rsidRDefault="009D20F3" w14:paraId="0E27B00A" wp14:textId="7777777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Pr="002927B5" w:rsidR="001F4A73" w:rsidP="33E65ED8" w:rsidRDefault="001F4A73" w14:paraId="01B505B9" wp14:textId="0E0CAFD8">
            <w:pPr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</w:rPr>
            </w:pPr>
            <w:r w:rsidRPr="33E65ED8" w:rsidR="001F4A73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</w:rPr>
              <w:t>Avtalt timepris/totalpr</w:t>
            </w:r>
            <w:r w:rsidRPr="33E65ED8" w:rsidR="00D57946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</w:rPr>
              <w:t>is</w:t>
            </w:r>
            <w:r w:rsidRPr="33E65ED8" w:rsidR="000E3610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</w:rPr>
              <w:t xml:space="preserve"> – det må angis særskilt hvi</w:t>
            </w:r>
            <w:r w:rsidRPr="33E65ED8" w:rsidR="00F6384F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</w:rPr>
              <w:t xml:space="preserve">s feriepenger kommer i </w:t>
            </w:r>
            <w:r w:rsidRPr="33E65ED8" w:rsidR="00F6384F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</w:rPr>
              <w:t>tille</w:t>
            </w:r>
            <w:r w:rsidRPr="33E65ED8" w:rsidR="5872DAE3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</w:rPr>
              <w:t>g</w:t>
            </w:r>
            <w:r w:rsidRPr="33E65ED8" w:rsidR="00F6384F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</w:rPr>
              <w:t>g</w:t>
            </w:r>
            <w:r w:rsidRPr="33E65ED8" w:rsidR="00D57946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</w:rPr>
              <w:t>:</w:t>
            </w:r>
          </w:p>
          <w:p w:rsidRPr="002927B5" w:rsidR="001F4A73" w:rsidP="002B39DB" w:rsidRDefault="001F4A73" w14:paraId="60061E4C" wp14:textId="7777777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Pr="00396183" w:rsidR="00CE1A5A" w:rsidP="002B39DB" w:rsidRDefault="00CE1A5A" w14:paraId="44EAFD9C" wp14:textId="777777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xmlns:wp14="http://schemas.microsoft.com/office/word/2010/wordml" w:rsidRPr="00396183" w:rsidR="00396183" w:rsidTr="33E65ED8" w14:paraId="781D895D" wp14:textId="77777777">
        <w:trPr>
          <w:trHeight w:val="467"/>
        </w:trPr>
        <w:tc>
          <w:tcPr>
            <w:tcW w:w="4803" w:type="dxa"/>
            <w:tcMar/>
            <w:vAlign w:val="center"/>
          </w:tcPr>
          <w:p w:rsidRPr="00D57946" w:rsidR="00396183" w:rsidP="00396183" w:rsidRDefault="00396183" w14:paraId="3989A127" wp14:textId="7777777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57946">
              <w:rPr>
                <w:rFonts w:ascii="Times New Roman" w:hAnsi="Times New Roman" w:cs="Times New Roman"/>
                <w:b/>
                <w:szCs w:val="20"/>
              </w:rPr>
              <w:t>Dato og signatur arbeidstaker</w:t>
            </w:r>
          </w:p>
          <w:p w:rsidRPr="00D57946" w:rsidR="00396183" w:rsidP="00396183" w:rsidRDefault="00396183" w14:paraId="4B94D5A5" wp14:textId="7777777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Pr="00D57946" w:rsidR="00396183" w:rsidP="00396183" w:rsidRDefault="00396183" w14:paraId="3DEEC669" wp14:textId="7777777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803" w:type="dxa"/>
            <w:gridSpan w:val="2"/>
            <w:tcMar/>
            <w:vAlign w:val="center"/>
          </w:tcPr>
          <w:p w:rsidRPr="00D57946" w:rsidR="00396183" w:rsidP="00CE1A5A" w:rsidRDefault="00396183" w14:paraId="7693E23D" wp14:textId="7777777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57946">
              <w:rPr>
                <w:rFonts w:ascii="Times New Roman" w:hAnsi="Times New Roman" w:cs="Times New Roman"/>
                <w:b/>
                <w:szCs w:val="20"/>
              </w:rPr>
              <w:t>Dato og signatur oppdragsgiver</w:t>
            </w:r>
          </w:p>
          <w:p w:rsidRPr="00D57946" w:rsidR="00396183" w:rsidP="00CE1A5A" w:rsidRDefault="00396183" w14:paraId="3656B9AB" wp14:textId="7777777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xmlns:wp14="http://schemas.microsoft.com/office/word/2010/wordml" w:rsidRPr="00396183" w:rsidR="001F4A73" w:rsidTr="33E65ED8" w14:paraId="7DE2F454" wp14:textId="77777777">
        <w:trPr>
          <w:trHeight w:val="467"/>
        </w:trPr>
        <w:tc>
          <w:tcPr>
            <w:tcW w:w="9606" w:type="dxa"/>
            <w:gridSpan w:val="3"/>
            <w:tcMar/>
            <w:vAlign w:val="center"/>
          </w:tcPr>
          <w:p w:rsidRPr="00D57946" w:rsidR="001F4A73" w:rsidP="00CE1A5A" w:rsidRDefault="00D57946" w14:paraId="683A47ED" wp14:textId="7777777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57946">
              <w:rPr>
                <w:rFonts w:ascii="Times New Roman" w:hAnsi="Times New Roman" w:cs="Times New Roman"/>
                <w:b/>
                <w:szCs w:val="20"/>
              </w:rPr>
              <w:t>Utgiften belastes slik (fylles ut av seksjonen/avdelingen)</w:t>
            </w:r>
          </w:p>
          <w:p w:rsidRPr="00D57946" w:rsidR="00D57946" w:rsidP="00CE1A5A" w:rsidRDefault="008C6DA4" w14:paraId="633127C2" wp14:textId="77777777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 xml:space="preserve">Kostnadssted:   </w:t>
            </w:r>
            <w:proofErr w:type="gramEnd"/>
            <w:r w:rsidR="00D5794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bookmarkStart w:name="_GoBack" w:id="0"/>
            <w:bookmarkEnd w:id="0"/>
            <w:r w:rsidR="00D57946">
              <w:rPr>
                <w:rFonts w:ascii="Times New Roman" w:hAnsi="Times New Roman" w:cs="Times New Roman"/>
                <w:b/>
                <w:szCs w:val="20"/>
              </w:rPr>
              <w:t xml:space="preserve">          </w:t>
            </w:r>
            <w:r w:rsidR="00AE285C">
              <w:rPr>
                <w:rFonts w:ascii="Times New Roman" w:hAnsi="Times New Roman" w:cs="Times New Roman"/>
                <w:b/>
                <w:szCs w:val="20"/>
              </w:rPr>
              <w:t xml:space="preserve">                     </w:t>
            </w:r>
            <w:r w:rsidR="00D57946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</w:t>
            </w:r>
            <w:proofErr w:type="spellStart"/>
            <w:r w:rsidR="00D57946">
              <w:rPr>
                <w:rFonts w:ascii="Times New Roman" w:hAnsi="Times New Roman" w:cs="Times New Roman"/>
                <w:b/>
                <w:szCs w:val="20"/>
              </w:rPr>
              <w:t>Evt</w:t>
            </w:r>
            <w:proofErr w:type="spellEnd"/>
            <w:r w:rsidR="00D57946">
              <w:rPr>
                <w:rFonts w:ascii="Times New Roman" w:hAnsi="Times New Roman" w:cs="Times New Roman"/>
                <w:b/>
                <w:szCs w:val="20"/>
              </w:rPr>
              <w:t xml:space="preserve"> prosjekt: </w:t>
            </w:r>
          </w:p>
          <w:p w:rsidRPr="00396183" w:rsidR="001F4A73" w:rsidP="00CE1A5A" w:rsidRDefault="001F4A73" w14:paraId="45FB0818" wp14:textId="777777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xmlns:wp14="http://schemas.microsoft.com/office/word/2010/wordml" w:rsidR="00624DE6" w:rsidP="00CE1A5A" w:rsidRDefault="00624DE6" w14:paraId="0EFD3F1A" wp14:textId="777777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Skjemaet kan signeres og sendes som </w:t>
      </w:r>
      <w:proofErr w:type="spellStart"/>
      <w:r>
        <w:rPr>
          <w:rFonts w:ascii="Times New Roman" w:hAnsi="Times New Roman" w:cs="Times New Roman"/>
          <w:sz w:val="16"/>
          <w:szCs w:val="16"/>
        </w:rPr>
        <w:t>pdf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om ønskelig. </w:t>
      </w:r>
      <w:r w:rsidR="000E3610">
        <w:rPr>
          <w:rFonts w:ascii="Times New Roman" w:hAnsi="Times New Roman" w:cs="Times New Roman"/>
          <w:sz w:val="16"/>
          <w:szCs w:val="16"/>
        </w:rPr>
        <w:t xml:space="preserve">Skjemaet må alltid være fullstendig utfylt. </w:t>
      </w:r>
    </w:p>
    <w:p xmlns:wp14="http://schemas.microsoft.com/office/word/2010/wordml" w:rsidR="000E3610" w:rsidP="00CE1A5A" w:rsidRDefault="000E3610" w14:paraId="049F31CB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C548C8" w:rsidR="000E3610" w:rsidP="00CE1A5A" w:rsidRDefault="000E3610" w14:paraId="53128261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A00BA2" w:rsidP="00CE1A5A" w:rsidRDefault="00A00BA2" w14:paraId="5F977E6A" wp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Utbetaling: </w:t>
      </w:r>
    </w:p>
    <w:p xmlns:wp14="http://schemas.microsoft.com/office/word/2010/wordml" w:rsidR="00624DE6" w:rsidP="00CE1A5A" w:rsidRDefault="00624DE6" w14:paraId="0451B6C9" wp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Skje</w:t>
      </w:r>
      <w:r w:rsidR="009D20F3">
        <w:rPr>
          <w:rFonts w:ascii="Times New Roman" w:hAnsi="Times New Roman" w:cs="Times New Roman"/>
          <w:sz w:val="22"/>
          <w:szCs w:val="22"/>
        </w:rPr>
        <w:t xml:space="preserve">maet er en enkel arbeidsavtale, og gir grunnlag for utbetaling. </w:t>
      </w:r>
    </w:p>
    <w:p xmlns:wp14="http://schemas.microsoft.com/office/word/2010/wordml" w:rsidR="009D20F3" w:rsidP="00CE1A5A" w:rsidRDefault="009D20F3" w14:paraId="62486C05" wp14:textId="77777777">
      <w:pPr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9D20F3" w:rsidP="00CE1A5A" w:rsidRDefault="009D20F3" w14:paraId="7E6D439B" wp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Utbetaling skjer så raskt som praktisk mulig men vi ber om forståelse for at vi er bundet av faste datoer for lønnsutbetalinger. </w:t>
      </w:r>
    </w:p>
    <w:p xmlns:wp14="http://schemas.microsoft.com/office/word/2010/wordml" w:rsidR="009D20F3" w:rsidP="00CE1A5A" w:rsidRDefault="009D20F3" w14:paraId="4101652C" wp14:textId="77777777">
      <w:pPr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2927B5" w:rsidR="00A977AD" w:rsidP="00CE1A5A" w:rsidRDefault="005154BF" w14:paraId="7BE1D7E0" wp14:textId="77777777">
      <w:pPr>
        <w:rPr>
          <w:rFonts w:ascii="Times New Roman" w:hAnsi="Times New Roman" w:cs="Times New Roman"/>
          <w:b/>
          <w:sz w:val="22"/>
          <w:szCs w:val="22"/>
        </w:rPr>
      </w:pPr>
      <w:r w:rsidRPr="002927B5">
        <w:rPr>
          <w:rFonts w:ascii="Times New Roman" w:hAnsi="Times New Roman" w:cs="Times New Roman"/>
          <w:b/>
          <w:sz w:val="22"/>
          <w:szCs w:val="22"/>
        </w:rPr>
        <w:t>Faktura:</w:t>
      </w:r>
    </w:p>
    <w:p xmlns:wp14="http://schemas.microsoft.com/office/word/2010/wordml" w:rsidRPr="002927B5" w:rsidR="005154BF" w:rsidP="00CE1A5A" w:rsidRDefault="005154BF" w14:paraId="38939D96" wp14:textId="77777777">
      <w:pPr>
        <w:rPr>
          <w:rFonts w:ascii="Times New Roman" w:hAnsi="Times New Roman" w:cs="Times New Roman"/>
          <w:sz w:val="22"/>
          <w:szCs w:val="22"/>
        </w:rPr>
      </w:pPr>
      <w:r w:rsidRPr="002927B5">
        <w:rPr>
          <w:rFonts w:ascii="Times New Roman" w:hAnsi="Times New Roman" w:cs="Times New Roman"/>
          <w:sz w:val="22"/>
          <w:szCs w:val="22"/>
        </w:rPr>
        <w:t>Selvstendig næringsdrivende med organisasjonsnum</w:t>
      </w:r>
      <w:r w:rsidR="008C6DA4">
        <w:rPr>
          <w:rFonts w:ascii="Times New Roman" w:hAnsi="Times New Roman" w:cs="Times New Roman"/>
          <w:sz w:val="22"/>
          <w:szCs w:val="22"/>
        </w:rPr>
        <w:t xml:space="preserve">mer sender faktura til Den norske kirke. Oppdragsgiver </w:t>
      </w:r>
      <w:r w:rsidR="00DD4742">
        <w:rPr>
          <w:rFonts w:ascii="Times New Roman" w:hAnsi="Times New Roman" w:cs="Times New Roman"/>
          <w:sz w:val="22"/>
          <w:szCs w:val="22"/>
        </w:rPr>
        <w:t xml:space="preserve">gir nødvendig informasjon om fakturaoppsett og adresse. </w:t>
      </w:r>
      <w:r w:rsidR="00DE75EF">
        <w:rPr>
          <w:rFonts w:ascii="Times New Roman" w:hAnsi="Times New Roman" w:cs="Times New Roman"/>
          <w:sz w:val="22"/>
          <w:szCs w:val="22"/>
        </w:rPr>
        <w:t xml:space="preserve">Skjema for </w:t>
      </w:r>
      <w:r w:rsidR="002B39DB">
        <w:rPr>
          <w:rFonts w:ascii="Times New Roman" w:hAnsi="Times New Roman" w:cs="Times New Roman"/>
          <w:sz w:val="22"/>
          <w:szCs w:val="22"/>
        </w:rPr>
        <w:t xml:space="preserve">avtale om arbeidsoppdrag </w:t>
      </w:r>
      <w:r w:rsidRPr="002927B5" w:rsidR="001F4A73">
        <w:rPr>
          <w:rFonts w:ascii="Times New Roman" w:hAnsi="Times New Roman" w:cs="Times New Roman"/>
          <w:sz w:val="22"/>
          <w:szCs w:val="22"/>
        </w:rPr>
        <w:t xml:space="preserve">skal </w:t>
      </w:r>
      <w:r w:rsidRPr="002927B5" w:rsidR="001F4A73">
        <w:rPr>
          <w:rFonts w:ascii="Times New Roman" w:hAnsi="Times New Roman" w:cs="Times New Roman"/>
          <w:b/>
          <w:sz w:val="22"/>
          <w:szCs w:val="22"/>
        </w:rPr>
        <w:t xml:space="preserve">ikke </w:t>
      </w:r>
      <w:r w:rsidRPr="002927B5" w:rsidR="001F4A73">
        <w:rPr>
          <w:rFonts w:ascii="Times New Roman" w:hAnsi="Times New Roman" w:cs="Times New Roman"/>
          <w:sz w:val="22"/>
          <w:szCs w:val="22"/>
        </w:rPr>
        <w:t>benyttes</w:t>
      </w:r>
      <w:r w:rsidRPr="002927B5" w:rsidR="00D57946">
        <w:rPr>
          <w:rFonts w:ascii="Times New Roman" w:hAnsi="Times New Roman" w:cs="Times New Roman"/>
          <w:sz w:val="22"/>
          <w:szCs w:val="22"/>
        </w:rPr>
        <w:t xml:space="preserve"> sammen med</w:t>
      </w:r>
      <w:r w:rsidRPr="002927B5" w:rsidR="001F4A73">
        <w:rPr>
          <w:rFonts w:ascii="Times New Roman" w:hAnsi="Times New Roman" w:cs="Times New Roman"/>
          <w:sz w:val="22"/>
          <w:szCs w:val="22"/>
        </w:rPr>
        <w:t xml:space="preserve"> faktura. </w:t>
      </w:r>
    </w:p>
    <w:p xmlns:wp14="http://schemas.microsoft.com/office/word/2010/wordml" w:rsidRPr="002B39DB" w:rsidR="001F4A73" w:rsidP="00CE1A5A" w:rsidRDefault="001F4A73" w14:paraId="4B99056E" wp14:textId="77777777">
      <w:pPr>
        <w:rPr>
          <w:rFonts w:ascii="Times New Roman" w:hAnsi="Times New Roman" w:cs="Times New Roman"/>
          <w:szCs w:val="20"/>
        </w:rPr>
      </w:pPr>
    </w:p>
    <w:p xmlns:wp14="http://schemas.microsoft.com/office/word/2010/wordml" w:rsidRPr="002927B5" w:rsidR="001F4A73" w:rsidP="00CE1A5A" w:rsidRDefault="001F4A73" w14:paraId="561D682C" wp14:textId="77777777">
      <w:pPr>
        <w:rPr>
          <w:rFonts w:ascii="Times New Roman" w:hAnsi="Times New Roman" w:cs="Times New Roman"/>
          <w:b/>
          <w:sz w:val="22"/>
          <w:szCs w:val="22"/>
        </w:rPr>
      </w:pPr>
      <w:r w:rsidRPr="002927B5">
        <w:rPr>
          <w:rFonts w:ascii="Times New Roman" w:hAnsi="Times New Roman" w:cs="Times New Roman"/>
          <w:b/>
          <w:sz w:val="22"/>
          <w:szCs w:val="22"/>
        </w:rPr>
        <w:t>Lønn:</w:t>
      </w:r>
    </w:p>
    <w:p xmlns:wp14="http://schemas.microsoft.com/office/word/2010/wordml" w:rsidR="002C6E1B" w:rsidP="00CE1A5A" w:rsidRDefault="001F4A73" w14:paraId="6390BD92" wp14:textId="77777777">
      <w:pPr>
        <w:rPr>
          <w:rFonts w:ascii="Times New Roman" w:hAnsi="Times New Roman" w:cs="Times New Roman"/>
          <w:sz w:val="22"/>
          <w:szCs w:val="22"/>
        </w:rPr>
      </w:pPr>
      <w:r w:rsidRPr="002927B5">
        <w:rPr>
          <w:rFonts w:ascii="Times New Roman" w:hAnsi="Times New Roman" w:cs="Times New Roman"/>
          <w:sz w:val="22"/>
          <w:szCs w:val="22"/>
        </w:rPr>
        <w:t>Kirkerådet</w:t>
      </w:r>
      <w:r w:rsidR="000E3610">
        <w:rPr>
          <w:rFonts w:ascii="Times New Roman" w:hAnsi="Times New Roman" w:cs="Times New Roman"/>
          <w:sz w:val="22"/>
          <w:szCs w:val="22"/>
        </w:rPr>
        <w:t xml:space="preserve"> og bispedømmerådene kan samlet utbetale </w:t>
      </w:r>
      <w:r w:rsidRPr="002927B5" w:rsidR="001E320E">
        <w:rPr>
          <w:rFonts w:ascii="Times New Roman" w:hAnsi="Times New Roman" w:cs="Times New Roman"/>
          <w:sz w:val="22"/>
          <w:szCs w:val="22"/>
        </w:rPr>
        <w:t xml:space="preserve">inntil </w:t>
      </w:r>
      <w:r w:rsidRPr="002927B5">
        <w:rPr>
          <w:rFonts w:ascii="Times New Roman" w:hAnsi="Times New Roman" w:cs="Times New Roman"/>
          <w:sz w:val="22"/>
          <w:szCs w:val="22"/>
        </w:rPr>
        <w:t>kr 1</w:t>
      </w:r>
      <w:r w:rsidR="000E3610">
        <w:rPr>
          <w:rFonts w:ascii="Times New Roman" w:hAnsi="Times New Roman" w:cs="Times New Roman"/>
          <w:sz w:val="22"/>
          <w:szCs w:val="22"/>
        </w:rPr>
        <w:t xml:space="preserve">0 </w:t>
      </w:r>
      <w:r w:rsidRPr="002927B5">
        <w:rPr>
          <w:rFonts w:ascii="Times New Roman" w:hAnsi="Times New Roman" w:cs="Times New Roman"/>
          <w:sz w:val="22"/>
          <w:szCs w:val="22"/>
        </w:rPr>
        <w:t xml:space="preserve">000,- pr år skattefritt til en person. </w:t>
      </w:r>
      <w:proofErr w:type="spellStart"/>
      <w:r w:rsidR="000E3610">
        <w:rPr>
          <w:rFonts w:ascii="Times New Roman" w:hAnsi="Times New Roman" w:cs="Times New Roman"/>
          <w:sz w:val="22"/>
          <w:szCs w:val="22"/>
        </w:rPr>
        <w:t>Overskrides</w:t>
      </w:r>
      <w:proofErr w:type="spellEnd"/>
      <w:r w:rsidR="000E3610">
        <w:rPr>
          <w:rFonts w:ascii="Times New Roman" w:hAnsi="Times New Roman" w:cs="Times New Roman"/>
          <w:sz w:val="22"/>
          <w:szCs w:val="22"/>
        </w:rPr>
        <w:t xml:space="preserve"> grensen må det betales skatt av hele beløpet</w:t>
      </w:r>
      <w:r w:rsidRPr="000D0ACC" w:rsidR="000E3610">
        <w:rPr>
          <w:rFonts w:ascii="Times New Roman" w:hAnsi="Times New Roman" w:cs="Times New Roman"/>
          <w:b/>
          <w:sz w:val="22"/>
          <w:szCs w:val="22"/>
        </w:rPr>
        <w:t xml:space="preserve">. Den enkelte har også </w:t>
      </w:r>
      <w:r w:rsidRPr="000D0ACC" w:rsidR="000D0ACC">
        <w:rPr>
          <w:rFonts w:ascii="Times New Roman" w:hAnsi="Times New Roman" w:cs="Times New Roman"/>
          <w:b/>
          <w:i/>
          <w:sz w:val="22"/>
          <w:szCs w:val="22"/>
        </w:rPr>
        <w:t xml:space="preserve">et </w:t>
      </w:r>
      <w:r w:rsidRPr="000D0ACC" w:rsidR="000E3610">
        <w:rPr>
          <w:rFonts w:ascii="Times New Roman" w:hAnsi="Times New Roman" w:cs="Times New Roman"/>
          <w:b/>
          <w:i/>
          <w:sz w:val="22"/>
          <w:szCs w:val="22"/>
        </w:rPr>
        <w:t>ansvar for ikke å inngå</w:t>
      </w:r>
      <w:r w:rsidR="000E3610">
        <w:rPr>
          <w:rFonts w:ascii="Times New Roman" w:hAnsi="Times New Roman" w:cs="Times New Roman"/>
          <w:sz w:val="22"/>
          <w:szCs w:val="22"/>
        </w:rPr>
        <w:t xml:space="preserve"> </w:t>
      </w:r>
      <w:r w:rsidRPr="000D0ACC" w:rsidR="000E3610">
        <w:rPr>
          <w:rFonts w:ascii="Times New Roman" w:hAnsi="Times New Roman" w:cs="Times New Roman"/>
          <w:b/>
          <w:i/>
          <w:sz w:val="22"/>
          <w:szCs w:val="22"/>
        </w:rPr>
        <w:t>avtaler som overstiger grensen på kr 10 000</w:t>
      </w:r>
      <w:r w:rsidR="000E3610">
        <w:rPr>
          <w:rFonts w:ascii="Times New Roman" w:hAnsi="Times New Roman" w:cs="Times New Roman"/>
          <w:sz w:val="22"/>
          <w:szCs w:val="22"/>
        </w:rPr>
        <w:t xml:space="preserve">. </w:t>
      </w:r>
      <w:r w:rsidR="00A00BA2">
        <w:rPr>
          <w:rFonts w:ascii="Times New Roman" w:hAnsi="Times New Roman" w:cs="Times New Roman"/>
          <w:sz w:val="22"/>
          <w:szCs w:val="22"/>
        </w:rPr>
        <w:t xml:space="preserve">Skjemaet må uansett beløpets størrelse være fullstendig utfylt. </w:t>
      </w:r>
      <w:r w:rsidRPr="002927B5">
        <w:rPr>
          <w:rFonts w:ascii="Times New Roman" w:hAnsi="Times New Roman" w:cs="Times New Roman"/>
          <w:sz w:val="22"/>
          <w:szCs w:val="22"/>
        </w:rPr>
        <w:t xml:space="preserve"> </w:t>
      </w:r>
    </w:p>
    <w:p xmlns:wp14="http://schemas.microsoft.com/office/word/2010/wordml" w:rsidRPr="002B39DB" w:rsidR="002B39DB" w:rsidP="00CE1A5A" w:rsidRDefault="002B39DB" w14:paraId="1299C43A" wp14:textId="77777777">
      <w:pPr>
        <w:rPr>
          <w:rFonts w:ascii="Times New Roman" w:hAnsi="Times New Roman" w:cs="Times New Roman"/>
          <w:szCs w:val="20"/>
        </w:rPr>
      </w:pPr>
    </w:p>
    <w:sectPr w:rsidRPr="002B39DB" w:rsidR="002B39DB" w:rsidSect="00D57946">
      <w:headerReference w:type="default" r:id="rId8"/>
      <w:type w:val="continuous"/>
      <w:pgSz w:w="11907" w:h="16840" w:orient="portrait" w:code="9"/>
      <w:pgMar w:top="567" w:right="851" w:bottom="397" w:left="1418" w:header="284" w:footer="22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F245A" w:rsidRDefault="000F245A" w14:paraId="34CE0A41" wp14:textId="77777777">
      <w:r>
        <w:separator/>
      </w:r>
    </w:p>
  </w:endnote>
  <w:endnote w:type="continuationSeparator" w:id="0">
    <w:p xmlns:wp14="http://schemas.microsoft.com/office/word/2010/wordml" w:rsidR="000F245A" w:rsidRDefault="000F245A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Book Condensed 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F245A" w:rsidRDefault="000F245A" w14:paraId="6D98A12B" wp14:textId="77777777">
      <w:r>
        <w:separator/>
      </w:r>
    </w:p>
  </w:footnote>
  <w:footnote w:type="continuationSeparator" w:id="0">
    <w:p xmlns:wp14="http://schemas.microsoft.com/office/word/2010/wordml" w:rsidR="000F245A" w:rsidRDefault="000F245A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tbl>
    <w:tblPr>
      <w:tblW w:w="9737" w:type="dxa"/>
      <w:tblBorders>
        <w:bottom w:val="doub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1081"/>
      <w:gridCol w:w="3717"/>
      <w:gridCol w:w="4779"/>
      <w:gridCol w:w="90"/>
    </w:tblGrid>
    <w:tr xmlns:wp14="http://schemas.microsoft.com/office/word/2010/wordml" w:rsidRPr="00CE1A5A" w:rsidR="00D57946" w:rsidTr="00DF1A37" w14:paraId="29D6B04F" wp14:textId="77777777">
      <w:trPr>
        <w:trHeight w:val="407"/>
      </w:trPr>
      <w:tc>
        <w:tcPr>
          <w:tcW w:w="4868" w:type="dxa"/>
          <w:gridSpan w:val="3"/>
        </w:tcPr>
        <w:p w:rsidRPr="002C6E1B" w:rsidR="00D57946" w:rsidP="002C6E1B" w:rsidRDefault="00D57946" w14:paraId="0A6959E7" wp14:textId="77777777">
          <w:r>
            <w:t xml:space="preserve"> </w:t>
          </w:r>
        </w:p>
      </w:tc>
      <w:tc>
        <w:tcPr>
          <w:tcW w:w="4869" w:type="dxa"/>
          <w:gridSpan w:val="2"/>
        </w:tcPr>
        <w:p w:rsidRPr="00CE1A5A" w:rsidR="00D57946" w:rsidRDefault="00D57946" w14:paraId="4DDBEF00" wp14:textId="77777777">
          <w:pPr>
            <w:pStyle w:val="Topptekst"/>
            <w:spacing w:after="120"/>
            <w:rPr>
              <w:b/>
              <w:color w:val="333399"/>
              <w:sz w:val="26"/>
              <w:szCs w:val="26"/>
            </w:rPr>
          </w:pPr>
        </w:p>
      </w:tc>
    </w:tr>
    <w:tr xmlns:wp14="http://schemas.microsoft.com/office/word/2010/wordml" w:rsidRPr="007A688F" w:rsidR="00D57946" w:rsidTr="00DF1A37" w14:paraId="62FDB03C" wp14:textId="77777777"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Ex>
      <w:trPr>
        <w:gridBefore w:val="1"/>
        <w:gridAfter w:val="1"/>
        <w:wBefore w:w="70" w:type="dxa"/>
        <w:wAfter w:w="90" w:type="dxa"/>
        <w:cantSplit/>
        <w:trHeight w:val="170"/>
      </w:trPr>
      <w:tc>
        <w:tcPr>
          <w:tcW w:w="1081" w:type="dxa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D57946" w:rsidP="002C6E1B" w:rsidRDefault="00D57946" w14:paraId="3461D779" wp14:textId="77777777">
          <w:pPr>
            <w:rPr>
              <w:sz w:val="6"/>
            </w:rPr>
          </w:pPr>
        </w:p>
        <w:p w:rsidR="00D57946" w:rsidP="002C6E1B" w:rsidRDefault="00DF1A37" w14:paraId="312F87B3" wp14:textId="77777777">
          <w:pPr>
            <w:rPr>
              <w:sz w:val="6"/>
            </w:rPr>
          </w:pPr>
          <w:r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5637906" wp14:editId="7777777">
                <wp:simplePos x="0" y="0"/>
                <wp:positionH relativeFrom="column">
                  <wp:posOffset>1270</wp:posOffset>
                </wp:positionH>
                <wp:positionV relativeFrom="paragraph">
                  <wp:posOffset>-4445</wp:posOffset>
                </wp:positionV>
                <wp:extent cx="769699" cy="752475"/>
                <wp:effectExtent l="0" t="0" r="0" b="0"/>
                <wp:wrapNone/>
                <wp:docPr id="2" name="Bild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99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name="ToppLogo" w:id="1"/>
          <w:bookmarkEnd w:id="1"/>
        </w:p>
      </w:tc>
      <w:tc>
        <w:tcPr>
          <w:tcW w:w="84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44D10" w:rsidP="00844D10" w:rsidRDefault="00844D10" w14:paraId="3E6D004F" wp14:textId="77777777">
          <w:pPr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</w:pPr>
          <w:r w:rsidRPr="00844D10"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  <w:t xml:space="preserve">  DEN NORSKE KIRKE</w:t>
          </w:r>
        </w:p>
        <w:p w:rsidRPr="00844D10" w:rsidR="00844D10" w:rsidP="00844D10" w:rsidRDefault="00844D10" w14:paraId="6596F096" wp14:textId="77777777">
          <w:pPr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</w:pPr>
          <w:r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  <w:t xml:space="preserve"> </w:t>
          </w:r>
          <w:r w:rsidRPr="00844D10"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  <w:t xml:space="preserve"> DEN NORSKE KYRKJA  </w:t>
          </w:r>
        </w:p>
        <w:p w:rsidRPr="007A688F" w:rsidR="00D57946" w:rsidP="00844D10" w:rsidRDefault="00844D10" w14:paraId="50381E32" wp14:textId="77777777">
          <w:pPr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</w:pPr>
          <w:r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  <w:t xml:space="preserve">  </w:t>
          </w:r>
          <w:r w:rsidRPr="00844D10"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  <w:t>NORGGA GIRKU</w:t>
          </w:r>
        </w:p>
      </w:tc>
    </w:tr>
    <w:tr xmlns:wp14="http://schemas.microsoft.com/office/word/2010/wordml" w:rsidRPr="007A688F" w:rsidR="00D57946" w:rsidTr="00DF1A37" w14:paraId="3CF2D8B6" wp14:textId="77777777"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</w:tblPrEx>
      <w:trPr>
        <w:gridBefore w:val="1"/>
        <w:gridAfter w:val="1"/>
        <w:wBefore w:w="70" w:type="dxa"/>
        <w:wAfter w:w="90" w:type="dxa"/>
        <w:cantSplit/>
        <w:trHeight w:val="265"/>
      </w:trPr>
      <w:tc>
        <w:tcPr>
          <w:tcW w:w="1081" w:type="dxa"/>
          <w:vMerge/>
          <w:tcBorders>
            <w:top w:val="nil"/>
            <w:left w:val="nil"/>
            <w:bottom w:val="nil"/>
            <w:right w:val="nil"/>
          </w:tcBorders>
        </w:tcPr>
        <w:p w:rsidR="00D57946" w:rsidP="002C6E1B" w:rsidRDefault="00D57946" w14:paraId="0FB78278" wp14:textId="77777777">
          <w:pPr>
            <w:rPr>
              <w:rFonts w:ascii="Garamond Book Condensed SA" w:hAnsi="Garamond Book Condensed SA"/>
              <w:sz w:val="36"/>
            </w:rPr>
          </w:pPr>
        </w:p>
      </w:tc>
      <w:tc>
        <w:tcPr>
          <w:tcW w:w="8496" w:type="dxa"/>
          <w:gridSpan w:val="2"/>
          <w:tcBorders>
            <w:top w:val="nil"/>
            <w:left w:val="nil"/>
            <w:bottom w:val="nil"/>
            <w:right w:val="nil"/>
          </w:tcBorders>
        </w:tcPr>
        <w:p w:rsidRPr="007A688F" w:rsidR="00D57946" w:rsidP="002C6E1B" w:rsidRDefault="00D57946" w14:paraId="1FC39945" wp14:textId="77777777">
          <w:pPr>
            <w:ind w:left="-14"/>
            <w:rPr>
              <w:rFonts w:ascii="Garamond" w:hAnsi="Garamond"/>
              <w:b/>
              <w:bCs/>
              <w:w w:val="80"/>
              <w:sz w:val="38"/>
              <w:szCs w:val="38"/>
            </w:rPr>
          </w:pPr>
        </w:p>
      </w:tc>
    </w:tr>
  </w:tbl>
  <w:p xmlns:wp14="http://schemas.microsoft.com/office/word/2010/wordml" w:rsidRPr="00CE1A5A" w:rsidR="00D57946" w:rsidRDefault="00D57946" w14:paraId="0562CB0E" wp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35E3"/>
    <w:multiLevelType w:val="multilevel"/>
    <w:tmpl w:val="E3D8912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5"/>
        </w:tabs>
        <w:ind w:left="113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0"/>
        </w:tabs>
        <w:ind w:left="170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0"/>
        </w:tabs>
        <w:ind w:left="2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5"/>
        </w:tabs>
        <w:ind w:left="3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0"/>
        </w:tabs>
        <w:ind w:left="4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5"/>
        </w:tabs>
        <w:ind w:left="5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00"/>
        </w:tabs>
        <w:ind w:left="560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Haugesund maritime/tekniske videregående skole"/>
    <w:docVar w:name="beskyttet" w:val="nei"/>
    <w:docVar w:name="docver" w:val="2.11"/>
    <w:docVar w:name="dokrefnr" w:val="03.02.07|3.2.7|"/>
    <w:docVar w:name="DokTittel" w:val="Søknad om permisjon"/>
    <w:docVar w:name="ek_dbfields" w:val="EK_Avdeling¤2#4¤2# ¤3#EK_Avsnitt¤2#4¤2# ¤3#EK_Bedriftsnavn¤2#1¤2#Karmsund videregående skole¤3#EK_GjelderFra¤2#0¤2#15.12.10¤3#EK_Opprettet¤2#0¤2#21.05.99¤3#EK_Utgitt¤2#0¤2#04.08.99¤3#EK_IBrukDato¤2#0¤2#15.12.10¤3#EK_DokumentID¤2#0¤2#D00687¤3#EK_DokTittel¤2#0¤2#Skjema for søknad om permisjon - ansatte¤3#EK_DokType¤2#0¤2#Skjema¤3#EK_EksRef¤2#2¤2# 0_x0009_¤3#EK_Erstatter¤2#0¤2#2.00¤3#EK_ErstatterD¤2#0¤2#15.06.10¤3#EK_Signatur¤2#0¤2#SØKÅ¤3#EK_Verifisert¤2#0¤2#15.12.10 - Sørvåg, Kåre Johan¤3#EK_Hørt¤2#0¤2# ¤3#EK_Gradering¤2#0¤2#Åpen¤3#EK_Gradnr¤2#4¤2#0¤3#EK_Kapittel¤2#4¤2# ¤3#EK_Referanse¤2#2¤2# 0_x0009_¤3#EK_RefNr¤2#0¤2#13.2.11¤3#EK_Revisjon¤2#0¤2#3.00¤3#EK_Ansvarlig¤2#0¤2#Bjerkvik, Ragnhild¤3#EK_SkrevetAv¤2#0¤2#BJRA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3.00¤3#EK_Merknad¤2#0¤2#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1¤3#EK_GjelderTil¤2#0¤2#¤3#EK_Vedlegg¤2#2¤2# 0_x0009_¤3#EK_AvdelingOver¤2#4¤2# ¤3#EK_HRefNr¤2#0¤2# ¤3#EK_HbNavn¤2#0¤2# ¤3#EK_DokRefnr¤2#4¤2#00010302¤3#EK_Dokendrdato¤2#4¤2#07.06.2011 08:17:27¤3#EK_HbType¤2#4¤2# ¤3#EK_Offisiell¤2#4¤2# ¤3#EK_VedleggRef¤2#4¤2#13.2.11¤3#EK_Strukt00¤2#5¤2#¤5#1¤5#KARMSUND¤5#0¤5#0¤4#¤5#3¤5#RESSURSSTYRING¤5#0¤5#0¤4#.¤5#2¤5#Menneskelige ressurser¤5#0¤5#0¤4#\¤3#EK_Strukt01¤2#5¤2#¤3#EK_Pub¤2#6¤2#;2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"/>
    <w:docVar w:name="ek_format" w:val="-2"/>
    <w:docVar w:name="EK_TYPE" w:val="DOK"/>
    <w:docVar w:name="EksRef" w:val=" 0_x0009_"/>
    <w:docVar w:name="Erstatter" w:val="lab_erstatter"/>
    <w:docVar w:name="GjelderFra" w:val="01.08.99"/>
    <w:docVar w:name="KHB" w:val="UB"/>
    <w:docVar w:name="Referanse" w:val=" 0_x0009_"/>
    <w:docVar w:name="RefNr" w:val="3.2.7"/>
    <w:docVar w:name="Signatur" w:val="EIFI"/>
    <w:docVar w:name="skitten" w:val="0"/>
    <w:docVar w:name="SkrevetAv" w:val="METH"/>
    <w:docVar w:name="tidek_eksref" w:val="--"/>
    <w:docVar w:name="tidek_referanse" w:val="--"/>
    <w:docVar w:name="tidek_vedlegg" w:val="--"/>
    <w:docVar w:name="Tittel" w:val="Dette er en Test tittel."/>
    <w:docVar w:name="Utgave" w:val="1.01"/>
    <w:docVar w:name="Vedlegg" w:val=" 0_x0009_"/>
  </w:docVars>
  <w:rsids>
    <w:rsidRoot w:val="008169AB"/>
    <w:rsid w:val="0005380E"/>
    <w:rsid w:val="00076DAE"/>
    <w:rsid w:val="0008200C"/>
    <w:rsid w:val="000D0ACC"/>
    <w:rsid w:val="000D59EA"/>
    <w:rsid w:val="000E0C1B"/>
    <w:rsid w:val="000E3610"/>
    <w:rsid w:val="000F1805"/>
    <w:rsid w:val="000F245A"/>
    <w:rsid w:val="00157F66"/>
    <w:rsid w:val="001C1488"/>
    <w:rsid w:val="001E320E"/>
    <w:rsid w:val="001F4A73"/>
    <w:rsid w:val="002371DA"/>
    <w:rsid w:val="002673AC"/>
    <w:rsid w:val="002927B5"/>
    <w:rsid w:val="00295A1B"/>
    <w:rsid w:val="002B39DB"/>
    <w:rsid w:val="002C6E1B"/>
    <w:rsid w:val="003142F9"/>
    <w:rsid w:val="00371C58"/>
    <w:rsid w:val="00371F6F"/>
    <w:rsid w:val="00396183"/>
    <w:rsid w:val="0039685D"/>
    <w:rsid w:val="00445009"/>
    <w:rsid w:val="004547BC"/>
    <w:rsid w:val="00460985"/>
    <w:rsid w:val="0046251D"/>
    <w:rsid w:val="004904FB"/>
    <w:rsid w:val="004E5A3D"/>
    <w:rsid w:val="005154BF"/>
    <w:rsid w:val="005360D9"/>
    <w:rsid w:val="0053667D"/>
    <w:rsid w:val="005B62D5"/>
    <w:rsid w:val="005D677D"/>
    <w:rsid w:val="005E24FD"/>
    <w:rsid w:val="005F07DD"/>
    <w:rsid w:val="00624DE6"/>
    <w:rsid w:val="0065312B"/>
    <w:rsid w:val="006A61EB"/>
    <w:rsid w:val="00704F6C"/>
    <w:rsid w:val="008169AB"/>
    <w:rsid w:val="00824A9A"/>
    <w:rsid w:val="00844D10"/>
    <w:rsid w:val="00895945"/>
    <w:rsid w:val="008C0B3F"/>
    <w:rsid w:val="008C6DA4"/>
    <w:rsid w:val="008F56EF"/>
    <w:rsid w:val="00991020"/>
    <w:rsid w:val="009950A2"/>
    <w:rsid w:val="009C3A7A"/>
    <w:rsid w:val="009D20F3"/>
    <w:rsid w:val="009F1593"/>
    <w:rsid w:val="00A00BA2"/>
    <w:rsid w:val="00A536AD"/>
    <w:rsid w:val="00A76A95"/>
    <w:rsid w:val="00A977AD"/>
    <w:rsid w:val="00AE285C"/>
    <w:rsid w:val="00B0620E"/>
    <w:rsid w:val="00B16AEF"/>
    <w:rsid w:val="00B34F1C"/>
    <w:rsid w:val="00B37B60"/>
    <w:rsid w:val="00B81B70"/>
    <w:rsid w:val="00BD2225"/>
    <w:rsid w:val="00BF1D56"/>
    <w:rsid w:val="00C548C8"/>
    <w:rsid w:val="00C5596E"/>
    <w:rsid w:val="00C96CC6"/>
    <w:rsid w:val="00CD79AF"/>
    <w:rsid w:val="00CE1A5A"/>
    <w:rsid w:val="00CF026D"/>
    <w:rsid w:val="00D57946"/>
    <w:rsid w:val="00DA58D3"/>
    <w:rsid w:val="00DB1E75"/>
    <w:rsid w:val="00DD4592"/>
    <w:rsid w:val="00DD4742"/>
    <w:rsid w:val="00DE3BBB"/>
    <w:rsid w:val="00DE75EF"/>
    <w:rsid w:val="00DF1A37"/>
    <w:rsid w:val="00E74605"/>
    <w:rsid w:val="00EA6923"/>
    <w:rsid w:val="00F2043C"/>
    <w:rsid w:val="00F6384F"/>
    <w:rsid w:val="00F9425F"/>
    <w:rsid w:val="00FC5157"/>
    <w:rsid w:val="00FE4C48"/>
    <w:rsid w:val="33E65ED8"/>
    <w:rsid w:val="5872D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9ADB478"/>
  <w15:docId w15:val="{DE0067C6-D813-42CD-A744-501594AF03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MS Serif" w:hAnsi="MS Serif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991020"/>
    <w:rPr>
      <w:rFonts w:ascii="Arial" w:hAnsi="Arial" w:cs="Arial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24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5">
    <w:name w:val="heading 5"/>
    <w:basedOn w:val="Normal"/>
    <w:next w:val="Normal"/>
    <w:qFormat/>
    <w:pPr>
      <w:keepNext/>
      <w:tabs>
        <w:tab w:val="left" w:pos="565"/>
        <w:tab w:val="left" w:pos="1132"/>
      </w:tabs>
      <w:spacing w:line="180" w:lineRule="atLeast"/>
      <w:jc w:val="center"/>
      <w:outlineLvl w:val="4"/>
    </w:pPr>
    <w:rPr>
      <w:i/>
      <w:sz w:val="16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565"/>
        <w:tab w:val="left" w:pos="1915"/>
        <w:tab w:val="left" w:pos="2264"/>
      </w:tabs>
      <w:spacing w:line="180" w:lineRule="atLeast"/>
      <w:outlineLvl w:val="6"/>
    </w:pPr>
    <w:rPr>
      <w:b/>
      <w:sz w:val="1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next w:val="Normal"/>
    <w:link w:val="TopptekstTegn"/>
    <w:uiPriority w:val="99"/>
    <w:pPr>
      <w:jc w:val="right"/>
    </w:pPr>
  </w:style>
  <w:style w:type="paragraph" w:styleId="Vanliginnrykk">
    <w:name w:val="Normal Indent"/>
    <w:basedOn w:val="Normal"/>
    <w:pPr>
      <w:ind w:left="708"/>
    </w:pPr>
  </w:style>
  <w:style w:type="paragraph" w:styleId="StorOverskrift" w:customStyle="1">
    <w:name w:val="StorOverskrift"/>
    <w:basedOn w:val="Normal"/>
    <w:rPr>
      <w:sz w:val="40"/>
    </w:rPr>
  </w:style>
  <w:style w:type="paragraph" w:styleId="Uthev2" w:customStyle="1">
    <w:name w:val="Uthev2"/>
    <w:basedOn w:val="Normal"/>
    <w:rPr>
      <w:b/>
    </w:rPr>
  </w:style>
  <w:style w:type="paragraph" w:styleId="bunntekststil" w:customStyle="1">
    <w:name w:val="bunntekst_stil"/>
    <w:basedOn w:val="Normal"/>
    <w:next w:val="Normal"/>
    <w:pPr>
      <w:pBdr>
        <w:top w:val="single" w:color="auto" w:sz="6" w:space="1"/>
      </w:pBdr>
      <w:jc w:val="right"/>
    </w:pPr>
  </w:style>
  <w:style w:type="paragraph" w:styleId="Punktheading" w:customStyle="1">
    <w:name w:val="Punkt_heading"/>
    <w:basedOn w:val="Normal"/>
    <w:next w:val="Normal"/>
    <w:rPr>
      <w:b/>
    </w:rPr>
  </w:style>
  <w:style w:type="paragraph" w:styleId="topptekststil" w:customStyle="1">
    <w:name w:val="topptekst_stil"/>
    <w:basedOn w:val="Topptekst"/>
    <w:next w:val="Normal"/>
  </w:style>
  <w:style w:type="paragraph" w:styleId="Ramme" w:customStyle="1">
    <w:name w:val="Ramme"/>
    <w:basedOn w:val="Normal"/>
    <w:next w:val="Normal"/>
    <w:pPr>
      <w:framePr w:w="5352" w:h="0" w:hSpace="141" w:wrap="around" w:hAnchor="page" w:vAnchor="text" w:x="2635" w:y="-997"/>
      <w:pBdr>
        <w:top w:val="single" w:color="auto" w:sz="6" w:space="1" w:shadow="1"/>
        <w:left w:val="single" w:color="auto" w:sz="6" w:space="1" w:shadow="1"/>
        <w:bottom w:val="single" w:color="auto" w:sz="6" w:space="1" w:shadow="1"/>
        <w:right w:val="single" w:color="auto" w:sz="6" w:space="1" w:shadow="1"/>
      </w:pBdr>
      <w:jc w:val="center"/>
    </w:pPr>
  </w:style>
  <w:style w:type="paragraph" w:styleId="Xref" w:customStyle="1">
    <w:name w:val="Xref"/>
    <w:basedOn w:val="Normal"/>
  </w:style>
  <w:style w:type="paragraph" w:styleId="DBFelt" w:customStyle="1">
    <w:name w:val="DBFelt"/>
    <w:basedOn w:val="Normal"/>
    <w:rPr>
      <w:color w:val="808080"/>
    </w:rPr>
  </w:style>
  <w:style w:type="table" w:styleId="Tabellrutenett">
    <w:name w:val="Table Grid"/>
    <w:basedOn w:val="Vanligtabell"/>
    <w:rsid w:val="00CE1A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rsid w:val="00DD4592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rsid w:val="00DD4592"/>
    <w:rPr>
      <w:rFonts w:ascii="Tahoma" w:hAnsi="Tahoma" w:cs="Tahoma"/>
      <w:sz w:val="16"/>
      <w:szCs w:val="16"/>
      <w:lang w:eastAsia="en-US"/>
    </w:rPr>
  </w:style>
  <w:style w:type="character" w:styleId="TopptekstTegn" w:customStyle="1">
    <w:name w:val="Topptekst Tegn"/>
    <w:basedOn w:val="Standardskriftforavsnitt"/>
    <w:link w:val="Topptekst"/>
    <w:uiPriority w:val="99"/>
    <w:rsid w:val="00DD4592"/>
    <w:rPr>
      <w:rFonts w:ascii="Arial" w:hAnsi="Arial" w:cs="Arial"/>
      <w:szCs w:val="24"/>
      <w:lang w:eastAsia="en-US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1C58"/>
    <w:rPr>
      <w:rFonts w:ascii="Arial" w:hAnsi="Arial" w:cs="Arial"/>
      <w:b/>
      <w:szCs w:val="24"/>
      <w:u w:val="single"/>
      <w:lang w:eastAsia="en-US"/>
    </w:rPr>
  </w:style>
  <w:style w:type="character" w:styleId="BunntekstTegn" w:customStyle="1">
    <w:name w:val="Bunntekst Tegn"/>
    <w:basedOn w:val="Standardskriftforavsnitt"/>
    <w:link w:val="Bunntekst"/>
    <w:uiPriority w:val="99"/>
    <w:rsid w:val="00371C58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8" ma:contentTypeDescription="Opprett et nytt dokument." ma:contentTypeScope="" ma:versionID="6de08a73b3de1f8138ee2f1683521b2c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576b7c02ce9d17a6af395c81f215e1c7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Godkjenningsstatus" ma:internalName="Godkjenningsstatus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16a190e-7996-4c8a-9299-22146bd16b79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e51b6c-49d2-44c4-b824-afc84ace3b8f" xsi:nil="true"/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Props1.xml><?xml version="1.0" encoding="utf-8"?>
<ds:datastoreItem xmlns:ds="http://schemas.openxmlformats.org/officeDocument/2006/customXml" ds:itemID="{D451E908-A60D-482D-9CF5-3273502A1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B5ACF-8EF3-4B48-AD1A-B1C00772BA7A}"/>
</file>

<file path=customXml/itemProps3.xml><?xml version="1.0" encoding="utf-8"?>
<ds:datastoreItem xmlns:ds="http://schemas.openxmlformats.org/officeDocument/2006/customXml" ds:itemID="{C1CF4BB8-58A1-4266-B88F-AC717453F347}"/>
</file>

<file path=customXml/itemProps4.xml><?xml version="1.0" encoding="utf-8"?>
<ds:datastoreItem xmlns:ds="http://schemas.openxmlformats.org/officeDocument/2006/customXml" ds:itemID="{FAB44F40-6CA5-4AAA-97E1-2CF71A2E09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OPERATIV.DOT</ap:Template>
  <ap:Application>Microsoft Word for the web</ap:Application>
  <ap:DocSecurity>0</ap:DocSecurity>
  <ap:ScaleCrop>false</ap:ScaleCrop>
  <ap:Company>Datakvalitet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søknad om permisjon - ansatte</dc:title>
  <dc:subject>00010302|13.2.11|</dc:subject>
  <dc:creator>Handbok;karen.marie.engeseth@kirken.no</dc:creator>
  <dc:description>EK_Avdeling_x0002_4_x0002_ _x0003_EK_Avsnitt_x0002_4_x0002_ _x0003_EK_Bedriftsnavn_x0002_1_x0002_Karmsund videregående skole_x0003_EK_GjelderFra_x0002_0_x0002_15.12.10_x0003_EK_Opprettet_x0002_0_x0002_21.05.99_x0003_EK_Utgitt_x0002_0_x0002_04.08.99_x0003_EK_IBrukDato_x0002_0_x0002_15.12.10_x0003_EK_DokumentID_x0002_0_x0002_D00687_x0003_EK_DokTittel_x0002_0_x0002_Skjema for søknad om permisjon - ansatte_x0003_EK_DokType_x0002_0_x0002_Skjema_x0003_EK_EksRef_x0002_2_x0002_ 0	_x0003_EK_Erstatter_x0002_0_x0002_2.00_x0003_EK_ErstatterD_x0002_0_x0002_15.06.10_x0003_EK_Signatur_x0002_0_x0002_SØKÅ_x0003_EK_Verifisert_x0002_0_x0002_15.12.10 - Sørvåg, Kåre Johan_x0003_EK_Hørt_x0002_0_x0002_ _x0003_EK_Gradering_x0002_0_x0002_Åpen_x0003_EK_Gradnr_x0002_4_x0002_0_x0003_EK_Kapittel_x0002_4_x0002_ _x0003_EK_Referanse_x0002_2_x0002_ 0	_x0003_EK_RefNr_x0002_0_x0002_13.2.11_x0003_EK_Revisjon_x0002_0_x0002_3.00_x0003_EK_Ansvarlig_x0002_0_x0002_Bjerkvik, Ragnhild_x0003_EK_SkrevetAv_x0002_0_x0002_BJRA_x0003_EK_UText1_x0002_0_x0002_ 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utskriftsdato_x0003_EK_Watermark_x0002_0_x0002__x0003_EK_Utgave_x0002_0_x0002_3.00_x0003_EK_Merknad_x0002_0_x0002__x0003_EK_RF1_x0002_4_x0002_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_x0003_EK_DL_x0002_0_x0002_11_x0003_EK_GjelderTil_x0002_0_x0002__x0003_EK_Vedlegg_x0002_2_x0002_ 0	_x0003_EK_AvdelingOver_x0002_4_x0002_ _x0003_EK_HRefNr_x0002_0_x0002_ _x0003_EK_HbNavn_x0002_0_x0002_ _x0003_EK_DokRefnr_x0002_4_x0002_00010302_x0003_EK_Dokendrdato_x0002_4_x0002_07.06.2011 08:17:27_x0003_EK_HbType_x0002_4_x0002_ _x0003_EK_Offisiell_x0002_4_x0002_ _x0003_EK_VedleggRef_x0002_4_x0002_13.2.11_x0003_EK_Strukt00_x0002_5_x0002__x0005_1_x0005_KARMSUND_x0005_0_x0005_0_x0004__x0005_3_x0005_RESSURSSTYRING_x0005_0_x0005_0_x0004_._x0005_2_x0005_Menneskelige ressurser_x0005_0_x0005_0_x0004_\_x0003_EK_Strukt01_x0002_5_x0002__x0003_EK_Pub_x0002_6_x0002_;2;15;_x0003_EKR_DokType_x0002_0_x0002_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</dc:description>
  <cp:lastModifiedBy>Ellada Langen</cp:lastModifiedBy>
  <cp:revision>10</cp:revision>
  <cp:lastPrinted>2014-02-06T14:03:00Z</cp:lastPrinted>
  <dcterms:created xsi:type="dcterms:W3CDTF">2017-01-19T06:59:00Z</dcterms:created>
  <dcterms:modified xsi:type="dcterms:W3CDTF">2021-12-13T13:21:21Z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Karmsund videregående skole</vt:lpwstr>
  </property>
  <property fmtid="{D5CDD505-2E9C-101B-9397-08002B2CF9AE}" pid="3" name="EK_GjelderFra">
    <vt:lpwstr>15.12.10</vt:lpwstr>
  </property>
  <property fmtid="{D5CDD505-2E9C-101B-9397-08002B2CF9AE}" pid="4" name="EK_DokTittel">
    <vt:lpwstr>Skjema for søknad om permisjon - ansatte</vt:lpwstr>
  </property>
  <property fmtid="{D5CDD505-2E9C-101B-9397-08002B2CF9AE}" pid="5" name="EK_Signatur">
    <vt:lpwstr>SØKÅ</vt:lpwstr>
  </property>
  <property fmtid="{D5CDD505-2E9C-101B-9397-08002B2CF9AE}" pid="6" name="EK_RefNr">
    <vt:lpwstr>13.2.11</vt:lpwstr>
  </property>
  <property fmtid="{D5CDD505-2E9C-101B-9397-08002B2CF9AE}" pid="7" name="EK_SkrevetAv">
    <vt:lpwstr>BJRA</vt:lpwstr>
  </property>
  <property fmtid="{D5CDD505-2E9C-101B-9397-08002B2CF9AE}" pid="8" name="EK_Utgave">
    <vt:lpwstr>3.00</vt:lpwstr>
  </property>
  <property fmtid="{D5CDD505-2E9C-101B-9397-08002B2CF9AE}" pid="9" name="ContentTypeId">
    <vt:lpwstr>0x010100B5F4D0F8E9F8E74FAA934111D5062CCB</vt:lpwstr>
  </property>
</Properties>
</file>